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A4" w:rsidRPr="00AE5D0F" w:rsidRDefault="00881BA4" w:rsidP="00751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E5D0F"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 w:rsidR="002E11B7" w:rsidRPr="00AE5D0F">
        <w:rPr>
          <w:rFonts w:ascii="Times New Roman" w:eastAsia="Times New Roman" w:hAnsi="Times New Roman" w:cs="Times New Roman"/>
          <w:b/>
          <w:bCs/>
          <w:sz w:val="36"/>
          <w:szCs w:val="36"/>
        </w:rPr>
        <w:t>КОУ «</w:t>
      </w:r>
      <w:proofErr w:type="spellStart"/>
      <w:r w:rsidR="002E11B7" w:rsidRPr="00AE5D0F">
        <w:rPr>
          <w:rFonts w:ascii="Times New Roman" w:eastAsia="Times New Roman" w:hAnsi="Times New Roman" w:cs="Times New Roman"/>
          <w:b/>
          <w:bCs/>
          <w:sz w:val="36"/>
          <w:szCs w:val="36"/>
        </w:rPr>
        <w:t>Ильменская</w:t>
      </w:r>
      <w:proofErr w:type="spellEnd"/>
      <w:r w:rsidR="002E11B7" w:rsidRPr="00AE5D0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СОШ</w:t>
      </w:r>
      <w:r w:rsidRPr="00AE5D0F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751B1D" w:rsidRPr="00AE5D0F" w:rsidRDefault="00751B1D" w:rsidP="00751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E5D0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ГРАФИК ПИТАНИЯ </w:t>
      </w:r>
      <w:r w:rsidR="00BA59CD" w:rsidRPr="00AE5D0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КЛАССОВ </w:t>
      </w:r>
      <w:r w:rsidRPr="00AE5D0F">
        <w:rPr>
          <w:rFonts w:ascii="Times New Roman" w:eastAsia="Times New Roman" w:hAnsi="Times New Roman" w:cs="Times New Roman"/>
          <w:b/>
          <w:bCs/>
          <w:sz w:val="36"/>
          <w:szCs w:val="36"/>
        </w:rPr>
        <w:t>В СТОЛОВОЙ</w:t>
      </w:r>
    </w:p>
    <w:tbl>
      <w:tblPr>
        <w:tblStyle w:val="a6"/>
        <w:tblW w:w="0" w:type="auto"/>
        <w:tblLook w:val="04A0"/>
      </w:tblPr>
      <w:tblGrid>
        <w:gridCol w:w="3366"/>
        <w:gridCol w:w="3032"/>
        <w:gridCol w:w="3387"/>
      </w:tblGrid>
      <w:tr w:rsidR="002E11B7" w:rsidRPr="00AE5D0F" w:rsidTr="002E11B7">
        <w:trPr>
          <w:trHeight w:val="333"/>
        </w:trPr>
        <w:tc>
          <w:tcPr>
            <w:tcW w:w="3366" w:type="dxa"/>
            <w:vAlign w:val="center"/>
          </w:tcPr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032" w:type="dxa"/>
            <w:vAlign w:val="center"/>
          </w:tcPr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87" w:type="dxa"/>
            <w:vAlign w:val="center"/>
          </w:tcPr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E11B7" w:rsidRPr="00AE5D0F" w:rsidTr="00AE5D0F">
        <w:trPr>
          <w:trHeight w:val="1005"/>
        </w:trPr>
        <w:tc>
          <w:tcPr>
            <w:tcW w:w="3366" w:type="dxa"/>
            <w:shd w:val="clear" w:color="auto" w:fill="auto"/>
            <w:vAlign w:val="center"/>
          </w:tcPr>
          <w:p w:rsidR="002E11B7" w:rsidRPr="00AE5D0F" w:rsidRDefault="002E11B7" w:rsidP="00A96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E11B7" w:rsidRPr="00AE5D0F" w:rsidRDefault="002E11B7" w:rsidP="00881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10.55 – 11.15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2E11B7" w:rsidRPr="00AE5D0F" w:rsidRDefault="002E11B7" w:rsidP="002E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</w:p>
        </w:tc>
      </w:tr>
      <w:tr w:rsidR="002E11B7" w:rsidRPr="00AE5D0F" w:rsidTr="002E11B7">
        <w:trPr>
          <w:trHeight w:val="1005"/>
        </w:trPr>
        <w:tc>
          <w:tcPr>
            <w:tcW w:w="3366" w:type="dxa"/>
            <w:shd w:val="clear" w:color="auto" w:fill="auto"/>
            <w:vAlign w:val="center"/>
          </w:tcPr>
          <w:p w:rsidR="002E11B7" w:rsidRPr="00AE5D0F" w:rsidRDefault="002E11B7" w:rsidP="00A96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E11B7" w:rsidRPr="00AE5D0F" w:rsidRDefault="002E11B7" w:rsidP="00A96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11.05 – 11.25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2E11B7" w:rsidRPr="00AE5D0F" w:rsidRDefault="002E11B7" w:rsidP="002E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11B7" w:rsidRPr="00AE5D0F" w:rsidTr="00AE5D0F">
        <w:trPr>
          <w:trHeight w:val="1005"/>
        </w:trPr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auto"/>
          </w:tcPr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1B7" w:rsidRPr="00AE5D0F" w:rsidRDefault="002E11B7" w:rsidP="002E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11.50 – 12.10</w:t>
            </w:r>
          </w:p>
        </w:tc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1B7" w:rsidRPr="00AE5D0F" w:rsidRDefault="002E11B7" w:rsidP="002E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11B7" w:rsidRPr="00AE5D0F" w:rsidTr="00AE5D0F">
        <w:trPr>
          <w:trHeight w:val="1005"/>
        </w:trPr>
        <w:tc>
          <w:tcPr>
            <w:tcW w:w="3366" w:type="dxa"/>
            <w:shd w:val="clear" w:color="auto" w:fill="auto"/>
            <w:vAlign w:val="center"/>
          </w:tcPr>
          <w:p w:rsidR="002E11B7" w:rsidRPr="00AE5D0F" w:rsidRDefault="002E11B7" w:rsidP="00A96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E11B7" w:rsidRPr="00AE5D0F" w:rsidRDefault="002E11B7" w:rsidP="002E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12.00 – 12.20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2E11B7" w:rsidRPr="00AE5D0F" w:rsidRDefault="002E11B7" w:rsidP="002E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11B7" w:rsidRPr="00AE5D0F" w:rsidTr="00AE5D0F">
        <w:trPr>
          <w:trHeight w:val="1005"/>
        </w:trPr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auto"/>
          </w:tcPr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1B7" w:rsidRPr="00AE5D0F" w:rsidRDefault="002E11B7" w:rsidP="002E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12.10 – 12.30</w:t>
            </w:r>
          </w:p>
        </w:tc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1B7" w:rsidRPr="00AE5D0F" w:rsidRDefault="002E11B7" w:rsidP="002E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E11B7" w:rsidRPr="00AE5D0F" w:rsidTr="002E11B7">
        <w:trPr>
          <w:trHeight w:val="20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0F" w:rsidRPr="00AE5D0F" w:rsidRDefault="00AE5D0F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  <w:p w:rsidR="00AE5D0F" w:rsidRPr="00AE5D0F" w:rsidRDefault="00AE5D0F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AE5D0F" w:rsidRPr="00AE5D0F" w:rsidRDefault="00AE5D0F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12.20 – 12.40</w:t>
            </w:r>
          </w:p>
        </w:tc>
        <w:tc>
          <w:tcPr>
            <w:tcW w:w="3387" w:type="dxa"/>
          </w:tcPr>
          <w:p w:rsidR="00AE5D0F" w:rsidRPr="00AE5D0F" w:rsidRDefault="00AE5D0F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1B7" w:rsidRPr="00AE5D0F" w:rsidRDefault="002E11B7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E5D0F" w:rsidRPr="00AE5D0F" w:rsidTr="00AE5D0F">
        <w:trPr>
          <w:trHeight w:val="1005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D0F" w:rsidRPr="00AE5D0F" w:rsidRDefault="00AE5D0F" w:rsidP="0061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AE5D0F" w:rsidRPr="00AE5D0F" w:rsidRDefault="00AE5D0F" w:rsidP="004F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D0F" w:rsidRPr="00AE5D0F" w:rsidRDefault="00AE5D0F" w:rsidP="004F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12.10 – 12.30</w:t>
            </w:r>
          </w:p>
        </w:tc>
        <w:tc>
          <w:tcPr>
            <w:tcW w:w="3387" w:type="dxa"/>
            <w:vAlign w:val="center"/>
          </w:tcPr>
          <w:p w:rsidR="00AE5D0F" w:rsidRPr="00AE5D0F" w:rsidRDefault="00AE5D0F" w:rsidP="00AE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E5D0F" w:rsidRPr="00AE5D0F" w:rsidTr="00AE5D0F">
        <w:trPr>
          <w:trHeight w:val="1005"/>
        </w:trPr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AE5D0F" w:rsidRPr="00AE5D0F" w:rsidRDefault="00AE5D0F" w:rsidP="00AE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vAlign w:val="center"/>
          </w:tcPr>
          <w:p w:rsidR="00AE5D0F" w:rsidRPr="00AE5D0F" w:rsidRDefault="00AE5D0F" w:rsidP="00AE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12.30 – 12.50</w:t>
            </w:r>
          </w:p>
        </w:tc>
        <w:tc>
          <w:tcPr>
            <w:tcW w:w="3387" w:type="dxa"/>
            <w:vAlign w:val="center"/>
          </w:tcPr>
          <w:p w:rsidR="00AE5D0F" w:rsidRPr="00AE5D0F" w:rsidRDefault="00AE5D0F" w:rsidP="00AE5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C48F2" w:rsidRPr="00AE5D0F" w:rsidRDefault="007C48F2">
      <w:pPr>
        <w:rPr>
          <w:rFonts w:ascii="Times New Roman" w:hAnsi="Times New Roman" w:cs="Times New Roman"/>
        </w:rPr>
      </w:pPr>
    </w:p>
    <w:p w:rsidR="00C92F44" w:rsidRPr="00AE5D0F" w:rsidRDefault="00C92F44">
      <w:pPr>
        <w:rPr>
          <w:rFonts w:ascii="Times New Roman" w:hAnsi="Times New Roman" w:cs="Times New Roman"/>
        </w:rPr>
      </w:pPr>
    </w:p>
    <w:sectPr w:rsidR="00C92F44" w:rsidRPr="00AE5D0F" w:rsidSect="002E11B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A68"/>
    <w:multiLevelType w:val="hybridMultilevel"/>
    <w:tmpl w:val="B94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2B9"/>
    <w:multiLevelType w:val="hybridMultilevel"/>
    <w:tmpl w:val="33C446E8"/>
    <w:lvl w:ilvl="0" w:tplc="554EF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44E"/>
    <w:multiLevelType w:val="multilevel"/>
    <w:tmpl w:val="DD06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37ED8"/>
    <w:multiLevelType w:val="hybridMultilevel"/>
    <w:tmpl w:val="0624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7CAA"/>
    <w:multiLevelType w:val="hybridMultilevel"/>
    <w:tmpl w:val="93A0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11C1"/>
    <w:multiLevelType w:val="hybridMultilevel"/>
    <w:tmpl w:val="88E8A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312FB9"/>
    <w:multiLevelType w:val="hybridMultilevel"/>
    <w:tmpl w:val="F40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74CC2"/>
    <w:multiLevelType w:val="hybridMultilevel"/>
    <w:tmpl w:val="09F8DF02"/>
    <w:lvl w:ilvl="0" w:tplc="A0882CF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BCD2C06"/>
    <w:multiLevelType w:val="multilevel"/>
    <w:tmpl w:val="B0CC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8B1952"/>
    <w:rsid w:val="001B6C68"/>
    <w:rsid w:val="001E1215"/>
    <w:rsid w:val="002A690A"/>
    <w:rsid w:val="002E11B7"/>
    <w:rsid w:val="002E4CC2"/>
    <w:rsid w:val="003A04AC"/>
    <w:rsid w:val="003C65F1"/>
    <w:rsid w:val="004608FF"/>
    <w:rsid w:val="00494B13"/>
    <w:rsid w:val="004B03FA"/>
    <w:rsid w:val="004C1B6E"/>
    <w:rsid w:val="004F524D"/>
    <w:rsid w:val="005E3B37"/>
    <w:rsid w:val="005F7344"/>
    <w:rsid w:val="0064730A"/>
    <w:rsid w:val="00751B1D"/>
    <w:rsid w:val="007C48F2"/>
    <w:rsid w:val="00881BA4"/>
    <w:rsid w:val="008B1952"/>
    <w:rsid w:val="00927835"/>
    <w:rsid w:val="00A51761"/>
    <w:rsid w:val="00AD7D9E"/>
    <w:rsid w:val="00AE5D0F"/>
    <w:rsid w:val="00AF595C"/>
    <w:rsid w:val="00B71CEA"/>
    <w:rsid w:val="00B9408E"/>
    <w:rsid w:val="00BA59CD"/>
    <w:rsid w:val="00C76177"/>
    <w:rsid w:val="00C92F44"/>
    <w:rsid w:val="00CE7C3A"/>
    <w:rsid w:val="00D100DB"/>
    <w:rsid w:val="00D93D5B"/>
    <w:rsid w:val="00DB1D2F"/>
    <w:rsid w:val="00DF1AE6"/>
    <w:rsid w:val="00E35625"/>
    <w:rsid w:val="00EA4F68"/>
    <w:rsid w:val="00F6094E"/>
    <w:rsid w:val="00FA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6E"/>
  </w:style>
  <w:style w:type="paragraph" w:styleId="2">
    <w:name w:val="heading 2"/>
    <w:basedOn w:val="a"/>
    <w:link w:val="20"/>
    <w:uiPriority w:val="9"/>
    <w:qFormat/>
    <w:rsid w:val="008B1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1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9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19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B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952"/>
    <w:rPr>
      <w:b/>
      <w:bCs/>
    </w:rPr>
  </w:style>
  <w:style w:type="paragraph" w:styleId="a5">
    <w:name w:val="List Paragraph"/>
    <w:basedOn w:val="a"/>
    <w:uiPriority w:val="34"/>
    <w:qFormat/>
    <w:rsid w:val="00F6094E"/>
    <w:pPr>
      <w:ind w:left="720"/>
      <w:contextualSpacing/>
    </w:pPr>
  </w:style>
  <w:style w:type="table" w:styleId="a6">
    <w:name w:val="Table Grid"/>
    <w:basedOn w:val="a1"/>
    <w:uiPriority w:val="59"/>
    <w:rsid w:val="00D9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1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9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19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B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952"/>
    <w:rPr>
      <w:b/>
      <w:bCs/>
    </w:rPr>
  </w:style>
  <w:style w:type="paragraph" w:styleId="a5">
    <w:name w:val="List Paragraph"/>
    <w:basedOn w:val="a"/>
    <w:uiPriority w:val="34"/>
    <w:qFormat/>
    <w:rsid w:val="00F6094E"/>
    <w:pPr>
      <w:ind w:left="720"/>
      <w:contextualSpacing/>
    </w:pPr>
  </w:style>
  <w:style w:type="table" w:styleId="a6">
    <w:name w:val="Table Grid"/>
    <w:basedOn w:val="a1"/>
    <w:uiPriority w:val="59"/>
    <w:rsid w:val="00D9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775533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0A81F2B-C42C-4F45-A40D-5B10BF3A32C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user79221</cp:lastModifiedBy>
  <cp:revision>3</cp:revision>
  <dcterms:created xsi:type="dcterms:W3CDTF">2020-08-26T21:28:00Z</dcterms:created>
  <dcterms:modified xsi:type="dcterms:W3CDTF">2020-09-03T18:46:00Z</dcterms:modified>
</cp:coreProperties>
</file>